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AD06" w14:textId="77777777" w:rsidR="00CF7BFE" w:rsidRPr="00F72522" w:rsidRDefault="00CF7BFE" w:rsidP="00CF7BFE">
      <w:pPr>
        <w:rPr>
          <w:rFonts w:ascii="Calibri" w:hAnsi="Calibri" w:cs="Arial"/>
          <w:sz w:val="24"/>
          <w:szCs w:val="24"/>
        </w:rPr>
      </w:pPr>
    </w:p>
    <w:p w14:paraId="5170F7E0" w14:textId="78972300" w:rsidR="00F72522" w:rsidRDefault="000E6DED" w:rsidP="00CF7BFE">
      <w:pPr>
        <w:rPr>
          <w:rFonts w:ascii="Calibri" w:hAnsi="Calibri" w:cs="Arial"/>
        </w:rPr>
      </w:pPr>
      <w:r w:rsidRPr="000E6DED">
        <w:rPr>
          <w:rFonts w:ascii="Calibri" w:hAnsi="Calibri" w:cs="Arial"/>
        </w:rPr>
        <w:t>Submit t</w:t>
      </w:r>
      <w:r w:rsidR="00F72522" w:rsidRPr="000E6DED">
        <w:rPr>
          <w:rFonts w:ascii="Calibri" w:hAnsi="Calibri" w:cs="Arial"/>
        </w:rPr>
        <w:t>his signature form</w:t>
      </w:r>
      <w:r w:rsidRPr="000E6DED">
        <w:rPr>
          <w:rFonts w:ascii="Calibri" w:hAnsi="Calibri" w:cs="Arial"/>
        </w:rPr>
        <w:t xml:space="preserve"> </w:t>
      </w:r>
      <w:r w:rsidR="00F72522" w:rsidRPr="000E6DED">
        <w:rPr>
          <w:rFonts w:ascii="Calibri" w:hAnsi="Calibri" w:cs="Arial"/>
        </w:rPr>
        <w:t xml:space="preserve">online at </w:t>
      </w:r>
      <w:hyperlink r:id="rId8" w:history="1">
        <w:r w:rsidR="00F72522" w:rsidRPr="000E6DED">
          <w:rPr>
            <w:rStyle w:val="Hyperlink"/>
            <w:rFonts w:ascii="Calibri" w:hAnsi="Calibri" w:cs="Arial"/>
          </w:rPr>
          <w:t>https://www.applyweb.com/emorypst/index.ftl</w:t>
        </w:r>
      </w:hyperlink>
      <w:r w:rsidR="00F72522" w:rsidRPr="000E6DED">
        <w:rPr>
          <w:rFonts w:ascii="Calibri" w:hAnsi="Calibri" w:cs="Arial"/>
        </w:rPr>
        <w:t xml:space="preserve">.  </w:t>
      </w:r>
      <w:r w:rsidR="009C7F98">
        <w:rPr>
          <w:rFonts w:ascii="Calibri" w:hAnsi="Calibri" w:cs="Arial"/>
        </w:rPr>
        <w:t xml:space="preserve">You will need an </w:t>
      </w:r>
      <w:r w:rsidR="00F72522" w:rsidRPr="000E6DED">
        <w:rPr>
          <w:rFonts w:ascii="Calibri" w:hAnsi="Calibri" w:cs="Arial"/>
        </w:rPr>
        <w:t xml:space="preserve">unofficial transcript (you can generate </w:t>
      </w:r>
      <w:r w:rsidR="00964537">
        <w:rPr>
          <w:rFonts w:ascii="Calibri" w:hAnsi="Calibri" w:cs="Arial"/>
        </w:rPr>
        <w:t>it</w:t>
      </w:r>
      <w:r w:rsidR="00F72522" w:rsidRPr="000E6DED">
        <w:rPr>
          <w:rFonts w:ascii="Calibri" w:hAnsi="Calibri" w:cs="Arial"/>
        </w:rPr>
        <w:t xml:space="preserve"> from OPUS; instructions are on the Candidacy page on our website).</w:t>
      </w:r>
    </w:p>
    <w:p w14:paraId="45764F8D" w14:textId="77777777" w:rsidR="00BC1831" w:rsidRPr="00F72522" w:rsidRDefault="00BC1831" w:rsidP="00CF7BFE">
      <w:pPr>
        <w:rPr>
          <w:rFonts w:ascii="Calibri" w:hAnsi="Calibri" w:cs="Arial"/>
          <w:i/>
          <w:sz w:val="24"/>
          <w:szCs w:val="24"/>
        </w:rPr>
      </w:pPr>
    </w:p>
    <w:p w14:paraId="719AFC0B" w14:textId="77777777" w:rsidR="009C7F98" w:rsidRDefault="009C7F98" w:rsidP="009C7F98">
      <w:pPr>
        <w:spacing w:after="120"/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 xml:space="preserve">Last name: </w:t>
      </w:r>
      <w:r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Pr="00F72522">
        <w:rPr>
          <w:rFonts w:ascii="Calibri" w:hAnsi="Calibri" w:cs="Arial"/>
          <w:sz w:val="24"/>
          <w:szCs w:val="24"/>
        </w:rPr>
      </w:r>
      <w:r w:rsidRPr="00F72522">
        <w:rPr>
          <w:rFonts w:ascii="Calibri" w:hAnsi="Calibri" w:cs="Arial"/>
          <w:sz w:val="24"/>
          <w:szCs w:val="24"/>
        </w:rPr>
        <w:fldChar w:fldCharType="separate"/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Pr="00F72522">
        <w:rPr>
          <w:rFonts w:ascii="Calibri" w:hAnsi="Calibri" w:cs="Arial"/>
          <w:sz w:val="24"/>
          <w:szCs w:val="24"/>
        </w:rPr>
        <w:fldChar w:fldCharType="end"/>
      </w:r>
      <w:bookmarkEnd w:id="0"/>
      <w:r w:rsidRPr="00F72522">
        <w:rPr>
          <w:rFonts w:ascii="Calibri" w:hAnsi="Calibri" w:cs="Arial"/>
          <w:sz w:val="24"/>
          <w:szCs w:val="24"/>
        </w:rPr>
        <w:t xml:space="preserve"> First name: </w:t>
      </w:r>
      <w:r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Pr="00F72522">
        <w:rPr>
          <w:rFonts w:ascii="Calibri" w:hAnsi="Calibri" w:cs="Arial"/>
          <w:sz w:val="24"/>
          <w:szCs w:val="24"/>
        </w:rPr>
      </w:r>
      <w:r w:rsidRPr="00F72522">
        <w:rPr>
          <w:rFonts w:ascii="Calibri" w:hAnsi="Calibri" w:cs="Arial"/>
          <w:sz w:val="24"/>
          <w:szCs w:val="24"/>
        </w:rPr>
        <w:fldChar w:fldCharType="separate"/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Pr="00F72522"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  </w:t>
      </w:r>
      <w:r w:rsidRPr="00F72522">
        <w:rPr>
          <w:rFonts w:ascii="Calibri" w:hAnsi="Calibri" w:cs="Arial"/>
          <w:sz w:val="24"/>
          <w:szCs w:val="24"/>
        </w:rPr>
        <w:t xml:space="preserve">EmplID: </w:t>
      </w:r>
      <w:r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Pr="00F72522">
        <w:rPr>
          <w:rFonts w:ascii="Calibri" w:hAnsi="Calibri" w:cs="Arial"/>
          <w:sz w:val="24"/>
          <w:szCs w:val="24"/>
        </w:rPr>
      </w:r>
      <w:r w:rsidRPr="00F72522">
        <w:rPr>
          <w:rFonts w:ascii="Calibri" w:hAnsi="Calibri" w:cs="Arial"/>
          <w:sz w:val="24"/>
          <w:szCs w:val="24"/>
        </w:rPr>
        <w:fldChar w:fldCharType="separate"/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Pr="00F72522">
        <w:rPr>
          <w:rFonts w:ascii="Calibri" w:hAnsi="Calibri" w:cs="Arial"/>
          <w:sz w:val="24"/>
          <w:szCs w:val="24"/>
        </w:rPr>
        <w:fldChar w:fldCharType="end"/>
      </w:r>
      <w:r w:rsidRPr="00F72522">
        <w:rPr>
          <w:rFonts w:ascii="Calibri" w:hAnsi="Calibri" w:cs="Arial"/>
          <w:sz w:val="24"/>
          <w:szCs w:val="24"/>
        </w:rPr>
        <w:t xml:space="preserve"> </w:t>
      </w:r>
    </w:p>
    <w:p w14:paraId="61C43917" w14:textId="77777777" w:rsidR="009C7F98" w:rsidRDefault="009C7F98" w:rsidP="009C7F98">
      <w:pPr>
        <w:spacing w:after="120"/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 xml:space="preserve">Graduate program: </w:t>
      </w:r>
      <w:r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Pr="00F72522">
        <w:rPr>
          <w:rFonts w:ascii="Calibri" w:hAnsi="Calibri" w:cs="Arial"/>
          <w:sz w:val="24"/>
          <w:szCs w:val="24"/>
        </w:rPr>
      </w:r>
      <w:r w:rsidRPr="00F72522">
        <w:rPr>
          <w:rFonts w:ascii="Calibri" w:hAnsi="Calibri" w:cs="Arial"/>
          <w:sz w:val="24"/>
          <w:szCs w:val="24"/>
        </w:rPr>
        <w:fldChar w:fldCharType="separate"/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Pr="00F72522">
        <w:rPr>
          <w:rFonts w:ascii="Calibri" w:hAnsi="Calibri" w:cs="Arial"/>
          <w:sz w:val="24"/>
          <w:szCs w:val="24"/>
        </w:rPr>
        <w:fldChar w:fldCharType="end"/>
      </w:r>
    </w:p>
    <w:p w14:paraId="2EFC5439" w14:textId="77777777" w:rsidR="00BC1831" w:rsidRPr="00F72522" w:rsidRDefault="007857F8" w:rsidP="00BC1831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pict w14:anchorId="0369BB43">
          <v:rect id="_x0000_i1025" style="width:540pt;height:1.5pt" o:hralign="center" o:hrstd="t" o:hrnoshade="t" o:hr="t" fillcolor="#1f497d" stroked="f"/>
        </w:pict>
      </w:r>
    </w:p>
    <w:p w14:paraId="2137CF4C" w14:textId="77777777" w:rsidR="00F72522" w:rsidRPr="00766930" w:rsidRDefault="00F72522" w:rsidP="00BC1831">
      <w:pPr>
        <w:rPr>
          <w:rFonts w:ascii="Calibri" w:hAnsi="Calibri" w:cs="Arial"/>
          <w:b/>
          <w:color w:val="C00000"/>
          <w:sz w:val="24"/>
          <w:szCs w:val="24"/>
        </w:rPr>
      </w:pPr>
      <w:r w:rsidRPr="00766930">
        <w:rPr>
          <w:rFonts w:ascii="Calibri" w:hAnsi="Calibri" w:cs="Arial"/>
          <w:b/>
          <w:color w:val="C00000"/>
          <w:sz w:val="24"/>
          <w:szCs w:val="24"/>
        </w:rPr>
        <w:t xml:space="preserve">Director of Graduate Studies / Program Director </w:t>
      </w:r>
    </w:p>
    <w:p w14:paraId="7518601C" w14:textId="058FC0F1" w:rsidR="00F72522" w:rsidRPr="00F72522" w:rsidRDefault="00F93B31" w:rsidP="00BC183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</w:t>
      </w:r>
      <w:r w:rsidR="00F72522" w:rsidRPr="00F72522">
        <w:rPr>
          <w:rFonts w:ascii="Calibri" w:hAnsi="Calibri" w:cs="Arial"/>
          <w:sz w:val="24"/>
          <w:szCs w:val="24"/>
        </w:rPr>
        <w:t>his student</w:t>
      </w:r>
      <w:r w:rsidR="00BC1831" w:rsidRPr="00F72522">
        <w:rPr>
          <w:rFonts w:ascii="Calibri" w:hAnsi="Calibri" w:cs="Arial"/>
          <w:sz w:val="24"/>
          <w:szCs w:val="24"/>
        </w:rPr>
        <w:t xml:space="preserve"> has satisfied all applicable </w:t>
      </w:r>
      <w:r w:rsidR="00F72522" w:rsidRPr="00F72522">
        <w:rPr>
          <w:rFonts w:ascii="Calibri" w:hAnsi="Calibri" w:cs="Arial"/>
          <w:sz w:val="24"/>
          <w:szCs w:val="24"/>
        </w:rPr>
        <w:t xml:space="preserve">program </w:t>
      </w:r>
      <w:r w:rsidR="00BC1831" w:rsidRPr="00F72522">
        <w:rPr>
          <w:rFonts w:ascii="Calibri" w:hAnsi="Calibri" w:cs="Arial"/>
          <w:sz w:val="24"/>
          <w:szCs w:val="24"/>
        </w:rPr>
        <w:t xml:space="preserve">requirements for </w:t>
      </w:r>
      <w:r w:rsidR="00F72522" w:rsidRPr="00F72522">
        <w:rPr>
          <w:rFonts w:ascii="Calibri" w:hAnsi="Calibri" w:cs="Arial"/>
          <w:sz w:val="24"/>
          <w:szCs w:val="24"/>
        </w:rPr>
        <w:t>candidacy</w:t>
      </w:r>
      <w:r w:rsidR="00BC1831" w:rsidRPr="00F72522">
        <w:rPr>
          <w:rFonts w:ascii="Calibri" w:hAnsi="Calibri" w:cs="Arial"/>
          <w:sz w:val="24"/>
          <w:szCs w:val="24"/>
        </w:rPr>
        <w:t xml:space="preserve">. </w:t>
      </w:r>
      <w:r w:rsidR="00F72522" w:rsidRPr="00F7252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H</w:t>
      </w:r>
      <w:r w:rsidR="00F72522" w:rsidRPr="00F72522">
        <w:rPr>
          <w:rFonts w:ascii="Calibri" w:hAnsi="Calibri" w:cs="Arial"/>
          <w:sz w:val="24"/>
          <w:szCs w:val="24"/>
        </w:rPr>
        <w:t xml:space="preserve">e or she has </w:t>
      </w:r>
    </w:p>
    <w:p w14:paraId="432C19A4" w14:textId="77777777" w:rsidR="00F72522" w:rsidRPr="00F72522" w:rsidRDefault="00BC1831" w:rsidP="00F93B31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 xml:space="preserve">completed all required coursework with at least the minimum required GPA; </w:t>
      </w:r>
    </w:p>
    <w:p w14:paraId="0DE09201" w14:textId="056D2FD4" w:rsidR="00F72522" w:rsidRPr="00F72522" w:rsidRDefault="00BC1831" w:rsidP="00F93B31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 xml:space="preserve">completed all TATTO </w:t>
      </w:r>
      <w:r w:rsidR="00BE292B" w:rsidRPr="00F72522">
        <w:rPr>
          <w:rFonts w:ascii="Calibri" w:hAnsi="Calibri" w:cs="Arial"/>
          <w:sz w:val="24"/>
          <w:szCs w:val="24"/>
        </w:rPr>
        <w:t xml:space="preserve">and </w:t>
      </w:r>
      <w:r w:rsidR="001E2575" w:rsidRPr="00F72522">
        <w:rPr>
          <w:rFonts w:ascii="Calibri" w:hAnsi="Calibri" w:cs="Arial"/>
          <w:sz w:val="24"/>
          <w:szCs w:val="24"/>
        </w:rPr>
        <w:t>JPE</w:t>
      </w:r>
      <w:r w:rsidR="006408CA" w:rsidRPr="00F72522">
        <w:rPr>
          <w:rFonts w:ascii="Calibri" w:hAnsi="Calibri" w:cs="Arial"/>
          <w:sz w:val="24"/>
          <w:szCs w:val="24"/>
        </w:rPr>
        <w:t>*</w:t>
      </w:r>
      <w:r w:rsidR="00BE292B" w:rsidRPr="00F72522">
        <w:rPr>
          <w:rFonts w:ascii="Calibri" w:hAnsi="Calibri" w:cs="Arial"/>
          <w:sz w:val="24"/>
          <w:szCs w:val="24"/>
        </w:rPr>
        <w:t xml:space="preserve"> </w:t>
      </w:r>
      <w:r w:rsidR="001E2575" w:rsidRPr="00F72522">
        <w:rPr>
          <w:rFonts w:ascii="Calibri" w:hAnsi="Calibri" w:cs="Arial"/>
          <w:sz w:val="24"/>
          <w:szCs w:val="24"/>
        </w:rPr>
        <w:t>requirements</w:t>
      </w:r>
      <w:r w:rsidR="00CD6465">
        <w:rPr>
          <w:rFonts w:ascii="Calibri" w:hAnsi="Calibri" w:cs="Arial"/>
          <w:sz w:val="24"/>
          <w:szCs w:val="24"/>
        </w:rPr>
        <w:t xml:space="preserve"> (LGS requires JPE 600 and program-based components before candidacy)</w:t>
      </w:r>
      <w:r w:rsidR="000E6DED">
        <w:rPr>
          <w:rFonts w:ascii="Calibri" w:hAnsi="Calibri" w:cs="Arial"/>
          <w:sz w:val="24"/>
          <w:szCs w:val="24"/>
        </w:rPr>
        <w:t>;</w:t>
      </w:r>
      <w:bookmarkStart w:id="1" w:name="_GoBack"/>
      <w:bookmarkEnd w:id="1"/>
    </w:p>
    <w:p w14:paraId="7B4DF9A4" w14:textId="77777777" w:rsidR="00F72522" w:rsidRPr="00F72522" w:rsidRDefault="00F93B31" w:rsidP="00F93B31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resolved any I</w:t>
      </w:r>
      <w:r w:rsidR="00BC1831" w:rsidRPr="00F72522">
        <w:rPr>
          <w:rFonts w:ascii="Calibri" w:hAnsi="Calibri" w:cs="Arial"/>
          <w:sz w:val="24"/>
          <w:szCs w:val="24"/>
        </w:rPr>
        <w:t>ncomplete</w:t>
      </w:r>
      <w:r w:rsidR="006900C7" w:rsidRPr="00F72522">
        <w:rPr>
          <w:rFonts w:ascii="Calibri" w:hAnsi="Calibri" w:cs="Arial"/>
          <w:sz w:val="24"/>
          <w:szCs w:val="24"/>
        </w:rPr>
        <w:t xml:space="preserve"> </w:t>
      </w:r>
      <w:r w:rsidR="00F72522" w:rsidRPr="00F72522">
        <w:rPr>
          <w:rFonts w:ascii="Calibri" w:hAnsi="Calibri" w:cs="Arial"/>
          <w:sz w:val="24"/>
          <w:szCs w:val="24"/>
        </w:rPr>
        <w:t xml:space="preserve">or In Progress </w:t>
      </w:r>
      <w:r w:rsidR="00BC1831" w:rsidRPr="00F72522">
        <w:rPr>
          <w:rFonts w:ascii="Calibri" w:hAnsi="Calibri" w:cs="Arial"/>
          <w:sz w:val="24"/>
          <w:szCs w:val="24"/>
        </w:rPr>
        <w:t>grades</w:t>
      </w:r>
      <w:r w:rsidR="00F72522" w:rsidRPr="00F72522">
        <w:rPr>
          <w:rFonts w:ascii="Calibri" w:hAnsi="Calibri" w:cs="Arial"/>
          <w:sz w:val="24"/>
          <w:szCs w:val="24"/>
        </w:rPr>
        <w:t xml:space="preserve">; </w:t>
      </w:r>
    </w:p>
    <w:p w14:paraId="796EFB24" w14:textId="77777777" w:rsidR="00F72522" w:rsidRPr="00F72522" w:rsidRDefault="00BC1831" w:rsidP="00F93B31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 xml:space="preserve">completed all language or methods requirements; </w:t>
      </w:r>
      <w:r w:rsidR="00F72522" w:rsidRPr="00F72522">
        <w:rPr>
          <w:rFonts w:ascii="Calibri" w:hAnsi="Calibri" w:cs="Arial"/>
          <w:sz w:val="24"/>
          <w:szCs w:val="24"/>
        </w:rPr>
        <w:t xml:space="preserve">and </w:t>
      </w:r>
    </w:p>
    <w:p w14:paraId="31A589F1" w14:textId="77777777" w:rsidR="00BE292B" w:rsidRPr="00F72522" w:rsidRDefault="00BC1831" w:rsidP="00F93B31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>passed all pre-doctoral exams.</w:t>
      </w:r>
      <w:r w:rsidR="00BE292B" w:rsidRPr="00F72522">
        <w:rPr>
          <w:rFonts w:ascii="Calibri" w:hAnsi="Calibri" w:cs="Arial"/>
          <w:sz w:val="24"/>
          <w:szCs w:val="24"/>
        </w:rPr>
        <w:t xml:space="preserve"> </w:t>
      </w:r>
    </w:p>
    <w:p w14:paraId="36A9B1C0" w14:textId="7AB83A92" w:rsidR="00BC1831" w:rsidRPr="00F93B31" w:rsidRDefault="006408CA" w:rsidP="00F93B31">
      <w:pPr>
        <w:spacing w:before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*JPE is r</w:t>
      </w:r>
      <w:r w:rsidR="00BE292B" w:rsidRPr="00F93B31">
        <w:rPr>
          <w:rFonts w:ascii="Calibri" w:hAnsi="Calibri" w:cs="Arial"/>
          <w:i/>
          <w:sz w:val="20"/>
          <w:szCs w:val="20"/>
        </w:rPr>
        <w:t xml:space="preserve">equired for students in the Natural Sciences, Anthropology and Psychology entering Fall 2012 and afterward; required for Humanities and Social Science students entering Fall 2013 and afterward. </w:t>
      </w:r>
    </w:p>
    <w:p w14:paraId="2714EC5E" w14:textId="77777777" w:rsidR="005B79E5" w:rsidRPr="00F72522" w:rsidRDefault="005B79E5" w:rsidP="00BC1831">
      <w:pPr>
        <w:rPr>
          <w:rFonts w:ascii="Calibri" w:hAnsi="Calibri" w:cs="Arial"/>
          <w:b/>
          <w:sz w:val="24"/>
          <w:szCs w:val="24"/>
        </w:rPr>
      </w:pPr>
    </w:p>
    <w:p w14:paraId="68BC8EEA" w14:textId="7DBF3D0F" w:rsidR="00CF7BFE" w:rsidRPr="00F93B31" w:rsidRDefault="00F93B31" w:rsidP="00F93B3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="00BC1831" w:rsidRPr="00F93B31">
        <w:rPr>
          <w:rFonts w:ascii="Calibri" w:hAnsi="Calibri" w:cs="Arial"/>
          <w:sz w:val="24"/>
          <w:szCs w:val="24"/>
        </w:rPr>
        <w:t>ndicate how language or methods requirements were satisfied</w:t>
      </w:r>
      <w:r w:rsidR="00766930">
        <w:rPr>
          <w:rFonts w:ascii="Calibri" w:hAnsi="Calibri" w:cs="Arial"/>
          <w:sz w:val="24"/>
          <w:szCs w:val="24"/>
        </w:rPr>
        <w:t>, or check the box</w:t>
      </w:r>
      <w:r w:rsidR="00BC1831" w:rsidRPr="00F93B31">
        <w:rPr>
          <w:rFonts w:ascii="Calibri" w:hAnsi="Calibri" w:cs="Arial"/>
          <w:sz w:val="24"/>
          <w:szCs w:val="24"/>
        </w:rPr>
        <w:t>.</w:t>
      </w:r>
      <w:r w:rsidR="00766930">
        <w:rPr>
          <w:rFonts w:ascii="Calibri" w:hAnsi="Calibri" w:cs="Arial"/>
          <w:sz w:val="24"/>
          <w:szCs w:val="24"/>
        </w:rPr>
        <w:t xml:space="preserve">   </w:t>
      </w:r>
      <w:r w:rsidR="00CF7BFE" w:rsidRPr="00F93B31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7BFE" w:rsidRPr="00F93B31">
        <w:rPr>
          <w:rFonts w:ascii="Calibri" w:hAnsi="Calibri" w:cs="Arial"/>
          <w:sz w:val="24"/>
          <w:szCs w:val="24"/>
        </w:rPr>
        <w:instrText xml:space="preserve"> FORMCHECKBOX </w:instrText>
      </w:r>
      <w:r w:rsidR="007857F8">
        <w:rPr>
          <w:rFonts w:ascii="Calibri" w:hAnsi="Calibri" w:cs="Arial"/>
          <w:sz w:val="24"/>
          <w:szCs w:val="24"/>
        </w:rPr>
      </w:r>
      <w:r w:rsidR="007857F8">
        <w:rPr>
          <w:rFonts w:ascii="Calibri" w:hAnsi="Calibri" w:cs="Arial"/>
          <w:sz w:val="24"/>
          <w:szCs w:val="24"/>
        </w:rPr>
        <w:fldChar w:fldCharType="separate"/>
      </w:r>
      <w:r w:rsidR="00CF7BFE" w:rsidRPr="00F93B31">
        <w:rPr>
          <w:rFonts w:ascii="Calibri" w:hAnsi="Calibri" w:cs="Arial"/>
          <w:sz w:val="24"/>
          <w:szCs w:val="24"/>
        </w:rPr>
        <w:fldChar w:fldCharType="end"/>
      </w:r>
      <w:r w:rsidR="00CF7BFE" w:rsidRPr="00F93B31">
        <w:rPr>
          <w:rFonts w:ascii="Calibri" w:hAnsi="Calibri" w:cs="Arial"/>
          <w:sz w:val="24"/>
          <w:szCs w:val="24"/>
        </w:rPr>
        <w:t xml:space="preserve"> </w:t>
      </w:r>
      <w:r w:rsidR="005006B9" w:rsidRPr="00F93B31">
        <w:rPr>
          <w:rFonts w:ascii="Calibri" w:hAnsi="Calibri" w:cs="Arial"/>
          <w:sz w:val="24"/>
          <w:szCs w:val="24"/>
        </w:rPr>
        <w:t>N/A</w:t>
      </w:r>
      <w:r w:rsidR="00CF7BFE" w:rsidRPr="00F93B31">
        <w:rPr>
          <w:rFonts w:ascii="Calibri" w:hAnsi="Calibri" w:cs="Arial"/>
          <w:sz w:val="24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961"/>
        <w:gridCol w:w="4012"/>
      </w:tblGrid>
      <w:tr w:rsidR="005006B9" w:rsidRPr="00F72522" w14:paraId="35E91814" w14:textId="77777777" w:rsidTr="00F93B31">
        <w:trPr>
          <w:trHeight w:val="20"/>
        </w:trPr>
        <w:tc>
          <w:tcPr>
            <w:tcW w:w="4410" w:type="dxa"/>
          </w:tcPr>
          <w:p w14:paraId="24C38CC3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Language/Method</w:t>
            </w:r>
          </w:p>
        </w:tc>
        <w:tc>
          <w:tcPr>
            <w:tcW w:w="990" w:type="dxa"/>
          </w:tcPr>
          <w:p w14:paraId="7CFBE1F0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14:paraId="6617B0DE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Manner of Satisfying</w:t>
            </w:r>
          </w:p>
        </w:tc>
      </w:tr>
      <w:tr w:rsidR="005006B9" w:rsidRPr="00F72522" w14:paraId="7EF91CFA" w14:textId="77777777" w:rsidTr="00843C10">
        <w:tc>
          <w:tcPr>
            <w:tcW w:w="4410" w:type="dxa"/>
          </w:tcPr>
          <w:p w14:paraId="4A4D9287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FB2807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A3B45FE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006B9" w:rsidRPr="00F72522" w14:paraId="314B1318" w14:textId="77777777" w:rsidTr="00843C10">
        <w:tc>
          <w:tcPr>
            <w:tcW w:w="4410" w:type="dxa"/>
          </w:tcPr>
          <w:p w14:paraId="35D99EC1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AC165F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CE3268E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006B9" w:rsidRPr="00F72522" w14:paraId="37536588" w14:textId="77777777" w:rsidTr="00843C10">
        <w:tc>
          <w:tcPr>
            <w:tcW w:w="4410" w:type="dxa"/>
          </w:tcPr>
          <w:p w14:paraId="28283CC9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AB0C649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AB39B23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56AE7C1" w14:textId="77777777" w:rsidR="005006B9" w:rsidRPr="00F72522" w:rsidRDefault="005006B9" w:rsidP="00F93B31">
      <w:pPr>
        <w:rPr>
          <w:rFonts w:ascii="Calibri" w:hAnsi="Calibri" w:cs="Arial"/>
          <w:sz w:val="24"/>
          <w:szCs w:val="24"/>
        </w:rPr>
      </w:pPr>
    </w:p>
    <w:p w14:paraId="570F48ED" w14:textId="221F9612" w:rsidR="00766930" w:rsidRPr="00F93B31" w:rsidRDefault="00766930" w:rsidP="0076693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Pr="00F93B31">
        <w:rPr>
          <w:rFonts w:ascii="Calibri" w:hAnsi="Calibri" w:cs="Arial"/>
          <w:sz w:val="24"/>
          <w:szCs w:val="24"/>
        </w:rPr>
        <w:t xml:space="preserve">ndicate </w:t>
      </w:r>
      <w:r w:rsidR="00772F3C">
        <w:rPr>
          <w:rFonts w:ascii="Calibri" w:hAnsi="Calibri" w:cs="Arial"/>
          <w:sz w:val="24"/>
          <w:szCs w:val="24"/>
        </w:rPr>
        <w:t>when exam requirements were satisfied</w:t>
      </w:r>
      <w:r>
        <w:rPr>
          <w:rFonts w:ascii="Calibri" w:hAnsi="Calibri" w:cs="Arial"/>
          <w:sz w:val="24"/>
          <w:szCs w:val="24"/>
        </w:rPr>
        <w:t>, or check the box</w:t>
      </w:r>
      <w:r w:rsidRPr="00F93B31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  </w:t>
      </w:r>
      <w:r w:rsidRPr="00F93B31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B31">
        <w:rPr>
          <w:rFonts w:ascii="Calibri" w:hAnsi="Calibri" w:cs="Arial"/>
          <w:sz w:val="24"/>
          <w:szCs w:val="24"/>
        </w:rPr>
        <w:instrText xml:space="preserve"> FORMCHECKBOX </w:instrText>
      </w:r>
      <w:r w:rsidR="007857F8">
        <w:rPr>
          <w:rFonts w:ascii="Calibri" w:hAnsi="Calibri" w:cs="Arial"/>
          <w:sz w:val="24"/>
          <w:szCs w:val="24"/>
        </w:rPr>
      </w:r>
      <w:r w:rsidR="007857F8">
        <w:rPr>
          <w:rFonts w:ascii="Calibri" w:hAnsi="Calibri" w:cs="Arial"/>
          <w:sz w:val="24"/>
          <w:szCs w:val="24"/>
        </w:rPr>
        <w:fldChar w:fldCharType="separate"/>
      </w:r>
      <w:r w:rsidRPr="00F93B31">
        <w:rPr>
          <w:rFonts w:ascii="Calibri" w:hAnsi="Calibri" w:cs="Arial"/>
          <w:sz w:val="24"/>
          <w:szCs w:val="24"/>
        </w:rPr>
        <w:fldChar w:fldCharType="end"/>
      </w:r>
      <w:r w:rsidRPr="00F93B31">
        <w:rPr>
          <w:rFonts w:ascii="Calibri" w:hAnsi="Calibri" w:cs="Arial"/>
          <w:sz w:val="24"/>
          <w:szCs w:val="24"/>
        </w:rPr>
        <w:t xml:space="preserve"> N/A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1048"/>
        <w:gridCol w:w="3363"/>
        <w:gridCol w:w="1048"/>
      </w:tblGrid>
      <w:tr w:rsidR="005006B9" w:rsidRPr="00F72522" w14:paraId="3B154122" w14:textId="77777777" w:rsidTr="00766930">
        <w:tc>
          <w:tcPr>
            <w:tcW w:w="3693" w:type="dxa"/>
          </w:tcPr>
          <w:p w14:paraId="3CB2BBE6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Exam</w:t>
            </w:r>
          </w:p>
        </w:tc>
        <w:tc>
          <w:tcPr>
            <w:tcW w:w="1048" w:type="dxa"/>
          </w:tcPr>
          <w:p w14:paraId="2FDF44AA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Date</w:t>
            </w:r>
          </w:p>
        </w:tc>
        <w:tc>
          <w:tcPr>
            <w:tcW w:w="3363" w:type="dxa"/>
          </w:tcPr>
          <w:p w14:paraId="235A0CFE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Exam</w:t>
            </w:r>
          </w:p>
        </w:tc>
        <w:tc>
          <w:tcPr>
            <w:tcW w:w="1048" w:type="dxa"/>
          </w:tcPr>
          <w:p w14:paraId="50B140F1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Date</w:t>
            </w:r>
          </w:p>
        </w:tc>
      </w:tr>
      <w:tr w:rsidR="005006B9" w:rsidRPr="00F72522" w14:paraId="7293A66B" w14:textId="77777777" w:rsidTr="00766930">
        <w:tc>
          <w:tcPr>
            <w:tcW w:w="3693" w:type="dxa"/>
          </w:tcPr>
          <w:p w14:paraId="39707830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ABFA42D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50A2AEA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21D214F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006B9" w:rsidRPr="00F72522" w14:paraId="06AA71DB" w14:textId="77777777" w:rsidTr="00766930">
        <w:tc>
          <w:tcPr>
            <w:tcW w:w="3693" w:type="dxa"/>
          </w:tcPr>
          <w:p w14:paraId="25644518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2BB64B1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A128BE7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48E0032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006B9" w:rsidRPr="00F72522" w14:paraId="452E54A7" w14:textId="77777777" w:rsidTr="00766930">
        <w:tc>
          <w:tcPr>
            <w:tcW w:w="3693" w:type="dxa"/>
          </w:tcPr>
          <w:p w14:paraId="53DEA36B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F3016F1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2ECD194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230CCD2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D7265A2" w14:textId="77777777" w:rsidR="005D7923" w:rsidRPr="00F72522" w:rsidRDefault="005D7923" w:rsidP="00AB6B73">
      <w:pPr>
        <w:rPr>
          <w:rFonts w:ascii="Calibri" w:hAnsi="Calibri" w:cs="Arial"/>
          <w:b/>
          <w:sz w:val="24"/>
          <w:szCs w:val="24"/>
        </w:rPr>
      </w:pPr>
    </w:p>
    <w:p w14:paraId="48B1BEF5" w14:textId="229C6619" w:rsidR="00843C10" w:rsidRPr="00F72522" w:rsidRDefault="00386F82" w:rsidP="00843C10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DGS / Director </w:t>
      </w:r>
      <w:r w:rsidR="00843C10" w:rsidRPr="00F72522">
        <w:rPr>
          <w:rFonts w:ascii="Calibri" w:hAnsi="Calibri" w:cs="Arial"/>
          <w:sz w:val="24"/>
          <w:szCs w:val="24"/>
        </w:rPr>
        <w:t>Name</w:t>
      </w:r>
      <w:r w:rsidR="00BE292B" w:rsidRPr="00F72522">
        <w:rPr>
          <w:rFonts w:ascii="Calibri" w:hAnsi="Calibri" w:cs="Arial"/>
          <w:sz w:val="24"/>
          <w:szCs w:val="24"/>
        </w:rPr>
        <w:t xml:space="preserve">: </w:t>
      </w:r>
      <w:r w:rsidR="00BE292B"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92B"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="00BE292B" w:rsidRPr="00F72522">
        <w:rPr>
          <w:rFonts w:ascii="Calibri" w:hAnsi="Calibri" w:cs="Arial"/>
          <w:sz w:val="24"/>
          <w:szCs w:val="24"/>
        </w:rPr>
      </w:r>
      <w:r w:rsidR="00BE292B" w:rsidRPr="00F72522">
        <w:rPr>
          <w:rFonts w:ascii="Calibri" w:hAnsi="Calibri" w:cs="Arial"/>
          <w:sz w:val="24"/>
          <w:szCs w:val="24"/>
        </w:rPr>
        <w:fldChar w:fldCharType="separate"/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BE292B" w:rsidRPr="00F72522">
        <w:rPr>
          <w:rFonts w:ascii="Calibri" w:hAnsi="Calibri" w:cs="Arial"/>
          <w:sz w:val="24"/>
          <w:szCs w:val="24"/>
        </w:rPr>
        <w:fldChar w:fldCharType="end"/>
      </w:r>
    </w:p>
    <w:p w14:paraId="65F7A54D" w14:textId="6D0985B2" w:rsidR="00AB6B73" w:rsidRPr="00F72522" w:rsidRDefault="00386F82" w:rsidP="00843C10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DGS / Director</w:t>
      </w:r>
      <w:r w:rsidRPr="00F72522">
        <w:rPr>
          <w:rFonts w:ascii="Calibri" w:hAnsi="Calibri" w:cs="Arial"/>
          <w:sz w:val="24"/>
          <w:szCs w:val="24"/>
        </w:rPr>
        <w:t xml:space="preserve"> </w:t>
      </w:r>
      <w:r w:rsidR="00843C10" w:rsidRPr="00F72522">
        <w:rPr>
          <w:rFonts w:ascii="Calibri" w:hAnsi="Calibri" w:cs="Arial"/>
          <w:sz w:val="24"/>
          <w:szCs w:val="24"/>
        </w:rPr>
        <w:t>Signature: ____________________</w:t>
      </w:r>
      <w:r>
        <w:rPr>
          <w:rFonts w:ascii="Calibri" w:hAnsi="Calibri" w:cs="Arial"/>
          <w:sz w:val="24"/>
          <w:szCs w:val="24"/>
        </w:rPr>
        <w:t>________________</w:t>
      </w:r>
      <w:proofErr w:type="gramStart"/>
      <w:r>
        <w:rPr>
          <w:rFonts w:ascii="Calibri" w:hAnsi="Calibri" w:cs="Arial"/>
          <w:sz w:val="24"/>
          <w:szCs w:val="24"/>
        </w:rPr>
        <w:t>_</w:t>
      </w:r>
      <w:r w:rsidR="00FE78F8" w:rsidRPr="00F72522">
        <w:rPr>
          <w:rFonts w:ascii="Calibri" w:hAnsi="Calibri" w:cs="Arial"/>
          <w:sz w:val="24"/>
          <w:szCs w:val="24"/>
        </w:rPr>
        <w:t xml:space="preserve">  Date</w:t>
      </w:r>
      <w:proofErr w:type="gramEnd"/>
      <w:r w:rsidR="00FE78F8" w:rsidRPr="00F72522">
        <w:rPr>
          <w:rFonts w:ascii="Calibri" w:hAnsi="Calibri" w:cs="Arial"/>
          <w:sz w:val="24"/>
          <w:szCs w:val="24"/>
        </w:rPr>
        <w:t xml:space="preserve">:______________  </w:t>
      </w:r>
    </w:p>
    <w:p w14:paraId="586BAEE0" w14:textId="77777777" w:rsidR="00B12D70" w:rsidRDefault="00B12D70" w:rsidP="00B12D70">
      <w:pPr>
        <w:rPr>
          <w:rFonts w:ascii="Calibri" w:hAnsi="Calibri" w:cs="Arial"/>
          <w:b/>
          <w:i/>
          <w:color w:val="C00000"/>
          <w:sz w:val="24"/>
          <w:szCs w:val="24"/>
        </w:rPr>
      </w:pPr>
    </w:p>
    <w:p w14:paraId="39BE4D10" w14:textId="41340631" w:rsidR="00B12D70" w:rsidRPr="00F72522" w:rsidRDefault="00B12D70" w:rsidP="00B12D70">
      <w:pPr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b/>
          <w:i/>
          <w:color w:val="C00000"/>
          <w:sz w:val="24"/>
          <w:szCs w:val="24"/>
        </w:rPr>
        <w:t>For students in the GDBBS:</w:t>
      </w:r>
      <w:r>
        <w:rPr>
          <w:rFonts w:ascii="Calibri" w:hAnsi="Calibri" w:cs="Arial"/>
          <w:b/>
          <w:i/>
          <w:color w:val="C00000"/>
          <w:sz w:val="24"/>
          <w:szCs w:val="24"/>
        </w:rPr>
        <w:t xml:space="preserve"> </w:t>
      </w:r>
      <w:r w:rsidR="00386F82">
        <w:rPr>
          <w:rFonts w:ascii="Calibri" w:hAnsi="Calibri" w:cs="Arial"/>
          <w:b/>
          <w:i/>
          <w:color w:val="C00000"/>
          <w:sz w:val="24"/>
          <w:szCs w:val="24"/>
        </w:rPr>
        <w:t>the</w:t>
      </w:r>
      <w:r>
        <w:rPr>
          <w:rFonts w:ascii="Calibri" w:hAnsi="Calibri" w:cs="Arial"/>
          <w:b/>
          <w:i/>
          <w:color w:val="C00000"/>
          <w:sz w:val="24"/>
          <w:szCs w:val="24"/>
        </w:rPr>
        <w:t xml:space="preserve"> division director will review in the online system.</w:t>
      </w:r>
      <w:r w:rsidRPr="00F72522">
        <w:rPr>
          <w:rFonts w:ascii="Calibri" w:hAnsi="Calibri" w:cs="Arial"/>
          <w:sz w:val="24"/>
          <w:szCs w:val="24"/>
        </w:rPr>
        <w:t xml:space="preserve"> </w:t>
      </w:r>
    </w:p>
    <w:sectPr w:rsidR="00B12D70" w:rsidRPr="00F72522" w:rsidSect="009C7F98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25FB8" w14:textId="77777777" w:rsidR="007857F8" w:rsidRDefault="007857F8" w:rsidP="00C67550">
      <w:r>
        <w:separator/>
      </w:r>
    </w:p>
  </w:endnote>
  <w:endnote w:type="continuationSeparator" w:id="0">
    <w:p w14:paraId="28573027" w14:textId="77777777" w:rsidR="007857F8" w:rsidRDefault="007857F8" w:rsidP="00C6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7BE95" w14:textId="77777777" w:rsidR="007857F8" w:rsidRDefault="007857F8" w:rsidP="00C67550">
      <w:r>
        <w:separator/>
      </w:r>
    </w:p>
  </w:footnote>
  <w:footnote w:type="continuationSeparator" w:id="0">
    <w:p w14:paraId="0DE1AA07" w14:textId="77777777" w:rsidR="007857F8" w:rsidRDefault="007857F8" w:rsidP="00C67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1065" w14:textId="321B22D3" w:rsidR="00BE292B" w:rsidRPr="00F72522" w:rsidRDefault="006F52E5" w:rsidP="00F54ACE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Cambria" w:hAnsi="Cambria" w:cs="Arial"/>
        <w:b/>
        <w:sz w:val="28"/>
        <w:szCs w:val="28"/>
      </w:rPr>
    </w:pPr>
    <w:r w:rsidRPr="00F72522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E9CCAE9" wp14:editId="2E2F4E7E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2609850" cy="552450"/>
          <wp:effectExtent l="0" t="0" r="6350" b="6350"/>
          <wp:wrapNone/>
          <wp:docPr id="2" name="Picture 1" descr="C:\Documents and Settings\unilsso\Desktop\LGS Horizontal Doc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nilsso\Desktop\LGS Horizontal Docu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92B" w:rsidRPr="00F72522">
      <w:rPr>
        <w:rFonts w:ascii="Cambria" w:hAnsi="Cambria"/>
        <w:sz w:val="28"/>
        <w:szCs w:val="28"/>
      </w:rPr>
      <w:tab/>
    </w:r>
    <w:r w:rsidR="00BE292B" w:rsidRPr="00F72522">
      <w:rPr>
        <w:rFonts w:ascii="Cambria" w:hAnsi="Cambria" w:cs="Arial"/>
        <w:b/>
        <w:sz w:val="28"/>
        <w:szCs w:val="28"/>
      </w:rPr>
      <w:t>Application for Admission to Candidacy</w:t>
    </w:r>
    <w:r w:rsidR="00952D9B">
      <w:rPr>
        <w:rFonts w:ascii="Cambria" w:hAnsi="Cambria" w:cs="Arial"/>
        <w:b/>
        <w:sz w:val="28"/>
        <w:szCs w:val="28"/>
      </w:rPr>
      <w:br/>
      <w:t>Signature Form</w:t>
    </w:r>
    <w:r w:rsidR="00BE292B" w:rsidRPr="00F72522">
      <w:rPr>
        <w:rFonts w:ascii="Cambria" w:hAnsi="Cambria" w:cs="Arial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330E8" w14:textId="77777777" w:rsidR="00BE292B" w:rsidRPr="0040235D" w:rsidRDefault="00BE292B" w:rsidP="0040235D">
    <w:pPr>
      <w:pStyle w:val="Header"/>
      <w:jc w:val="right"/>
      <w:rPr>
        <w:rFonts w:ascii="Arial" w:hAnsi="Arial" w:cs="Arial"/>
        <w:b/>
        <w:sz w:val="28"/>
        <w:szCs w:val="28"/>
      </w:rPr>
    </w:pPr>
    <w:r w:rsidRPr="0040235D">
      <w:rPr>
        <w:rFonts w:ascii="Arial" w:hAnsi="Arial" w:cs="Arial"/>
        <w:b/>
        <w:sz w:val="28"/>
        <w:szCs w:val="28"/>
      </w:rPr>
      <w:t>Application for Admission</w:t>
    </w:r>
    <w:r w:rsidRPr="0040235D">
      <w:rPr>
        <w:rFonts w:ascii="Arial" w:hAnsi="Arial" w:cs="Arial"/>
        <w:b/>
        <w:sz w:val="28"/>
        <w:szCs w:val="28"/>
      </w:rPr>
      <w:br/>
      <w:t>in Special Standing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24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A36FE1"/>
    <w:multiLevelType w:val="hybridMultilevel"/>
    <w:tmpl w:val="9AF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F2"/>
    <w:rsid w:val="00003599"/>
    <w:rsid w:val="0002075D"/>
    <w:rsid w:val="00024400"/>
    <w:rsid w:val="00051A6F"/>
    <w:rsid w:val="000A7A3E"/>
    <w:rsid w:val="000E6DED"/>
    <w:rsid w:val="00107D11"/>
    <w:rsid w:val="00145D3F"/>
    <w:rsid w:val="00153A2E"/>
    <w:rsid w:val="00170049"/>
    <w:rsid w:val="001E2575"/>
    <w:rsid w:val="001F04E3"/>
    <w:rsid w:val="001F424B"/>
    <w:rsid w:val="00241F34"/>
    <w:rsid w:val="00245396"/>
    <w:rsid w:val="00251DA1"/>
    <w:rsid w:val="002A7EF3"/>
    <w:rsid w:val="002C6B02"/>
    <w:rsid w:val="002D4AEB"/>
    <w:rsid w:val="002F2B23"/>
    <w:rsid w:val="00302FDC"/>
    <w:rsid w:val="00321CAD"/>
    <w:rsid w:val="00333592"/>
    <w:rsid w:val="003353ED"/>
    <w:rsid w:val="003666AE"/>
    <w:rsid w:val="00386F82"/>
    <w:rsid w:val="003E0B4C"/>
    <w:rsid w:val="003E4776"/>
    <w:rsid w:val="0040235D"/>
    <w:rsid w:val="00407B6E"/>
    <w:rsid w:val="00412E64"/>
    <w:rsid w:val="00414D1E"/>
    <w:rsid w:val="00427C9E"/>
    <w:rsid w:val="004423F0"/>
    <w:rsid w:val="004606A3"/>
    <w:rsid w:val="00460BB9"/>
    <w:rsid w:val="004A173D"/>
    <w:rsid w:val="005006B9"/>
    <w:rsid w:val="005070BE"/>
    <w:rsid w:val="005140A6"/>
    <w:rsid w:val="005252B9"/>
    <w:rsid w:val="0053103D"/>
    <w:rsid w:val="005A6B62"/>
    <w:rsid w:val="005B79E5"/>
    <w:rsid w:val="005C13D3"/>
    <w:rsid w:val="005D7923"/>
    <w:rsid w:val="005E06BD"/>
    <w:rsid w:val="005F659F"/>
    <w:rsid w:val="00610B6C"/>
    <w:rsid w:val="0063758C"/>
    <w:rsid w:val="006408CA"/>
    <w:rsid w:val="00642BC1"/>
    <w:rsid w:val="006900C7"/>
    <w:rsid w:val="006D7919"/>
    <w:rsid w:val="006E65EB"/>
    <w:rsid w:val="006F3D15"/>
    <w:rsid w:val="006F52E5"/>
    <w:rsid w:val="00725A2A"/>
    <w:rsid w:val="00766930"/>
    <w:rsid w:val="00772F3C"/>
    <w:rsid w:val="007775C7"/>
    <w:rsid w:val="007857F8"/>
    <w:rsid w:val="007B2BA9"/>
    <w:rsid w:val="007F4CE3"/>
    <w:rsid w:val="00803626"/>
    <w:rsid w:val="00825747"/>
    <w:rsid w:val="00843C10"/>
    <w:rsid w:val="008455B4"/>
    <w:rsid w:val="00856AC8"/>
    <w:rsid w:val="008664D0"/>
    <w:rsid w:val="00896C8B"/>
    <w:rsid w:val="008D2479"/>
    <w:rsid w:val="008F1052"/>
    <w:rsid w:val="008F4914"/>
    <w:rsid w:val="008F67B2"/>
    <w:rsid w:val="008F698C"/>
    <w:rsid w:val="00935C29"/>
    <w:rsid w:val="00952D9B"/>
    <w:rsid w:val="00956B62"/>
    <w:rsid w:val="00964537"/>
    <w:rsid w:val="009B1B59"/>
    <w:rsid w:val="009C7F98"/>
    <w:rsid w:val="009D7318"/>
    <w:rsid w:val="009E5487"/>
    <w:rsid w:val="00A20A0B"/>
    <w:rsid w:val="00A224A9"/>
    <w:rsid w:val="00A564A8"/>
    <w:rsid w:val="00A76FF7"/>
    <w:rsid w:val="00A9220D"/>
    <w:rsid w:val="00AB6B73"/>
    <w:rsid w:val="00AC55C2"/>
    <w:rsid w:val="00AF3324"/>
    <w:rsid w:val="00B033A4"/>
    <w:rsid w:val="00B072E6"/>
    <w:rsid w:val="00B12D70"/>
    <w:rsid w:val="00B4000C"/>
    <w:rsid w:val="00B45494"/>
    <w:rsid w:val="00B863F7"/>
    <w:rsid w:val="00BA6E3C"/>
    <w:rsid w:val="00BB14C0"/>
    <w:rsid w:val="00BC1831"/>
    <w:rsid w:val="00BC5121"/>
    <w:rsid w:val="00BD1E40"/>
    <w:rsid w:val="00BE292B"/>
    <w:rsid w:val="00C67550"/>
    <w:rsid w:val="00C9215E"/>
    <w:rsid w:val="00CB0930"/>
    <w:rsid w:val="00CB5E53"/>
    <w:rsid w:val="00CC1101"/>
    <w:rsid w:val="00CD6465"/>
    <w:rsid w:val="00CF758A"/>
    <w:rsid w:val="00CF77B2"/>
    <w:rsid w:val="00CF7BFE"/>
    <w:rsid w:val="00D32A4B"/>
    <w:rsid w:val="00D34E5A"/>
    <w:rsid w:val="00D5637A"/>
    <w:rsid w:val="00D626DD"/>
    <w:rsid w:val="00D65E5F"/>
    <w:rsid w:val="00DA6E16"/>
    <w:rsid w:val="00DB63C5"/>
    <w:rsid w:val="00DD76F3"/>
    <w:rsid w:val="00E22D3C"/>
    <w:rsid w:val="00E57E13"/>
    <w:rsid w:val="00E85EED"/>
    <w:rsid w:val="00E91E54"/>
    <w:rsid w:val="00EA7471"/>
    <w:rsid w:val="00ED2F6F"/>
    <w:rsid w:val="00F03343"/>
    <w:rsid w:val="00F54ACE"/>
    <w:rsid w:val="00F55A13"/>
    <w:rsid w:val="00F705C7"/>
    <w:rsid w:val="00F72522"/>
    <w:rsid w:val="00F736F2"/>
    <w:rsid w:val="00F86A37"/>
    <w:rsid w:val="00F93B31"/>
    <w:rsid w:val="00FC1DC0"/>
    <w:rsid w:val="00FC605A"/>
    <w:rsid w:val="00FD0AEE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672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A6F"/>
    <w:rPr>
      <w:rFonts w:ascii="Franklin Gothic Book" w:hAnsi="Franklin Gothic 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7550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C67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550"/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55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0235D"/>
    <w:rPr>
      <w:color w:val="808080"/>
    </w:rPr>
  </w:style>
  <w:style w:type="character" w:styleId="Hyperlink">
    <w:name w:val="Hyperlink"/>
    <w:uiPriority w:val="99"/>
    <w:unhideWhenUsed/>
    <w:rsid w:val="00B072E6"/>
    <w:rPr>
      <w:color w:val="0000FF"/>
      <w:u w:val="single"/>
    </w:rPr>
  </w:style>
  <w:style w:type="table" w:styleId="TableGrid">
    <w:name w:val="Table Grid"/>
    <w:basedOn w:val="TableNormal"/>
    <w:uiPriority w:val="59"/>
    <w:rsid w:val="00B0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7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pplyweb.com/emorypst/index.ft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nilsso\Desktop\Word%20doc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B78D-679C-944E-81B7-F3FF32C7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Settings\unilsso\Desktop\Word doc with Logo.dotx</Template>
  <TotalTime>47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Graduate School</dc:creator>
  <cp:keywords/>
  <dc:description/>
  <cp:lastModifiedBy>Ulf Nilsson</cp:lastModifiedBy>
  <cp:revision>14</cp:revision>
  <cp:lastPrinted>2011-08-16T17:03:00Z</cp:lastPrinted>
  <dcterms:created xsi:type="dcterms:W3CDTF">2014-10-21T14:38:00Z</dcterms:created>
  <dcterms:modified xsi:type="dcterms:W3CDTF">2017-06-12T15:31:00Z</dcterms:modified>
</cp:coreProperties>
</file>